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B" w:rsidRDefault="0037797B" w:rsidP="00EB619D">
      <w:bookmarkStart w:id="0" w:name="_GoBack"/>
      <w:bookmarkEnd w:id="0"/>
    </w:p>
    <w:p w:rsidR="004025B9" w:rsidRDefault="004025B9" w:rsidP="004025B9">
      <w:pPr>
        <w:pStyle w:val="NoSpacing"/>
        <w:jc w:val="center"/>
        <w:rPr>
          <w:b/>
          <w:sz w:val="28"/>
          <w:szCs w:val="28"/>
        </w:rPr>
      </w:pPr>
      <w:r w:rsidRPr="00FD1A40">
        <w:rPr>
          <w:b/>
          <w:sz w:val="28"/>
          <w:szCs w:val="28"/>
        </w:rPr>
        <w:t>Active Play, Everyday</w:t>
      </w:r>
    </w:p>
    <w:p w:rsidR="004025B9" w:rsidRDefault="004025B9" w:rsidP="004025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Steven Chown, Play England</w:t>
      </w:r>
    </w:p>
    <w:p w:rsidR="004025B9" w:rsidRDefault="004025B9" w:rsidP="004025B9">
      <w:pPr>
        <w:pStyle w:val="NoSpacing"/>
        <w:jc w:val="center"/>
        <w:rPr>
          <w:b/>
          <w:sz w:val="28"/>
          <w:szCs w:val="28"/>
        </w:rPr>
      </w:pPr>
    </w:p>
    <w:p w:rsidR="004025B9" w:rsidRDefault="009354CD" w:rsidP="004025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proofErr w:type="gramStart"/>
      <w:r>
        <w:rPr>
          <w:b/>
          <w:sz w:val="28"/>
          <w:szCs w:val="28"/>
        </w:rPr>
        <w:t>:Play</w:t>
      </w:r>
      <w:proofErr w:type="gramEnd"/>
      <w:r>
        <w:rPr>
          <w:b/>
          <w:sz w:val="28"/>
          <w:szCs w:val="28"/>
        </w:rPr>
        <w:t xml:space="preserve"> – Spirit of Play</w:t>
      </w:r>
    </w:p>
    <w:p w:rsidR="009354CD" w:rsidRDefault="009354CD" w:rsidP="004025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January 2016</w:t>
      </w:r>
    </w:p>
    <w:p w:rsidR="004025B9" w:rsidRDefault="004025B9" w:rsidP="004025B9">
      <w:pPr>
        <w:pStyle w:val="NoSpacing"/>
        <w:jc w:val="center"/>
        <w:rPr>
          <w:b/>
          <w:sz w:val="28"/>
          <w:szCs w:val="28"/>
        </w:rPr>
      </w:pPr>
      <w:r w:rsidRPr="00FD1A40">
        <w:rPr>
          <w:b/>
          <w:sz w:val="28"/>
          <w:szCs w:val="28"/>
        </w:rPr>
        <w:t>Addlestone, Surrey</w:t>
      </w:r>
    </w:p>
    <w:p w:rsidR="004025B9" w:rsidRDefault="004025B9" w:rsidP="004025B9">
      <w:pPr>
        <w:pStyle w:val="NoSpacing"/>
        <w:jc w:val="center"/>
        <w:rPr>
          <w:b/>
        </w:rPr>
      </w:pPr>
    </w:p>
    <w:p w:rsidR="004025B9" w:rsidRPr="00FD1A40" w:rsidRDefault="004025B9" w:rsidP="004025B9">
      <w:pPr>
        <w:pStyle w:val="NoSpacing"/>
        <w:jc w:val="center"/>
        <w:rPr>
          <w:b/>
        </w:rPr>
      </w:pPr>
    </w:p>
    <w:p w:rsidR="004025B9" w:rsidRPr="00FD1A40" w:rsidRDefault="004025B9" w:rsidP="004025B9">
      <w:pPr>
        <w:pStyle w:val="NoSpacing"/>
        <w:jc w:val="center"/>
        <w:rPr>
          <w:u w:val="single"/>
        </w:rPr>
      </w:pPr>
      <w:r w:rsidRPr="00FD1A40">
        <w:rPr>
          <w:u w:val="single"/>
        </w:rPr>
        <w:t>Reference list</w:t>
      </w:r>
    </w:p>
    <w:p w:rsidR="004025B9" w:rsidRPr="00FD1A40" w:rsidRDefault="004025B9" w:rsidP="004025B9">
      <w:pPr>
        <w:pStyle w:val="NoSpacing"/>
        <w:rPr>
          <w:b/>
        </w:rPr>
      </w:pPr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Play England Charter for Children’s Play</w:t>
      </w:r>
    </w:p>
    <w:p w:rsidR="004025B9" w:rsidRDefault="00AD06B3" w:rsidP="004025B9">
      <w:pPr>
        <w:pStyle w:val="NoSpacing"/>
      </w:pPr>
      <w:hyperlink r:id="rId8" w:history="1">
        <w:r w:rsidR="004025B9" w:rsidRPr="00E156AA">
          <w:rPr>
            <w:rStyle w:val="Hyperlink"/>
          </w:rPr>
          <w:t>http://www.playengland.org.uk/resources/charter-for-children%E2%80%99s-play.aspx</w:t>
        </w:r>
      </w:hyperlink>
      <w:r w:rsidR="004025B9">
        <w:t xml:space="preserve"> </w:t>
      </w:r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Start Active, Stay Active</w:t>
      </w:r>
    </w:p>
    <w:p w:rsidR="004025B9" w:rsidRDefault="00AD06B3" w:rsidP="004025B9">
      <w:pPr>
        <w:pStyle w:val="NoSpacing"/>
      </w:pPr>
      <w:hyperlink r:id="rId9" w:history="1">
        <w:r w:rsidR="004025B9" w:rsidRPr="00E156AA">
          <w:rPr>
            <w:rStyle w:val="Hyperlink"/>
          </w:rPr>
          <w:t>https://www.gov.uk/government/publications/start-active-stay-active-a-report-on-physical-activity-from-the-four-home-countries-chief-medical-officers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Everybody Active, Everyday</w:t>
      </w:r>
    </w:p>
    <w:p w:rsidR="004025B9" w:rsidRDefault="00AD06B3" w:rsidP="004025B9">
      <w:pPr>
        <w:pStyle w:val="NoSpacing"/>
      </w:pPr>
      <w:hyperlink r:id="rId10" w:history="1">
        <w:r w:rsidR="004025B9" w:rsidRPr="00E156AA">
          <w:rPr>
            <w:rStyle w:val="Hyperlink"/>
          </w:rPr>
          <w:t>https://www.gov.uk/government/publications/everybody-active-every-day-a-framework-to-embed-physical-activity-into-daily-life</w:t>
        </w:r>
      </w:hyperlink>
      <w:r w:rsidR="004025B9">
        <w:t xml:space="preserve"> </w:t>
      </w:r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University of Bristol</w:t>
      </w:r>
    </w:p>
    <w:p w:rsidR="004025B9" w:rsidRDefault="00AD06B3" w:rsidP="004025B9">
      <w:pPr>
        <w:pStyle w:val="NoSpacing"/>
      </w:pPr>
      <w:hyperlink r:id="rId11" w:history="1">
        <w:r w:rsidR="004025B9" w:rsidRPr="00E156AA">
          <w:rPr>
            <w:rStyle w:val="Hyperlink"/>
          </w:rPr>
          <w:t>http://playingout.net/wp-content/uploads/2015/04/Bristol-University-Outdoors-And-Active-Evidence-Briefing.pdf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NICE Promoting physical activity for children and young people</w:t>
      </w:r>
    </w:p>
    <w:p w:rsidR="004025B9" w:rsidRDefault="00AD06B3" w:rsidP="004025B9">
      <w:pPr>
        <w:pStyle w:val="NoSpacing"/>
      </w:pPr>
      <w:hyperlink r:id="rId12" w:history="1">
        <w:r w:rsidR="004025B9" w:rsidRPr="00E156AA">
          <w:rPr>
            <w:rStyle w:val="Hyperlink"/>
          </w:rPr>
          <w:t>https://www.nice.org.uk/guidance/ph17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NICE Promoting physical activity for children and young people – local authority audit tool</w:t>
      </w:r>
    </w:p>
    <w:p w:rsidR="004025B9" w:rsidRDefault="00AD06B3" w:rsidP="004025B9">
      <w:pPr>
        <w:pStyle w:val="NoSpacing"/>
      </w:pPr>
      <w:hyperlink r:id="rId13" w:history="1">
        <w:r w:rsidR="004025B9" w:rsidRPr="00E156AA">
          <w:rPr>
            <w:rStyle w:val="Hyperlink"/>
          </w:rPr>
          <w:t>https://www.nice.org.uk/guidance/ph17/resources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Children’s Play Policy Forum – Four Asks for Play</w:t>
      </w:r>
    </w:p>
    <w:p w:rsidR="004025B9" w:rsidRDefault="00AD06B3" w:rsidP="004025B9">
      <w:pPr>
        <w:pStyle w:val="NoSpacing"/>
      </w:pPr>
      <w:hyperlink r:id="rId14" w:history="1">
        <w:r w:rsidR="004025B9" w:rsidRPr="00E156AA">
          <w:rPr>
            <w:rStyle w:val="Hyperlink"/>
          </w:rPr>
          <w:t>http://www.playengland.org.uk/3755.aspx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Children’s Play Policy Forum – The Play Return: a review of the wider impact of play initiatives</w:t>
      </w:r>
    </w:p>
    <w:p w:rsidR="004025B9" w:rsidRDefault="00AD06B3" w:rsidP="004025B9">
      <w:pPr>
        <w:pStyle w:val="NoSpacing"/>
      </w:pPr>
      <w:hyperlink r:id="rId15" w:history="1">
        <w:r w:rsidR="004025B9" w:rsidRPr="00E156AA">
          <w:rPr>
            <w:rStyle w:val="Hyperlink"/>
          </w:rPr>
          <w:t>http://www.playscotland.org/wp-content/uploads/The-Play-Return-A-review-of-the-wider-impact-of-play-initiatives1.pdf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Street play</w:t>
      </w:r>
    </w:p>
    <w:p w:rsidR="004025B9" w:rsidRDefault="00AD06B3" w:rsidP="004025B9">
      <w:pPr>
        <w:pStyle w:val="NoSpacing"/>
      </w:pPr>
      <w:hyperlink r:id="rId16" w:history="1">
        <w:r w:rsidR="004025B9" w:rsidRPr="00E156AA">
          <w:rPr>
            <w:rStyle w:val="Hyperlink"/>
          </w:rPr>
          <w:t>http://playingout.net/</w:t>
        </w:r>
      </w:hyperlink>
      <w:r w:rsidR="004025B9">
        <w:t xml:space="preserve"> </w:t>
      </w:r>
    </w:p>
    <w:p w:rsidR="004025B9" w:rsidRDefault="004025B9" w:rsidP="004025B9">
      <w:pPr>
        <w:pStyle w:val="NoSpacing"/>
      </w:pPr>
    </w:p>
    <w:p w:rsidR="009354CD" w:rsidRDefault="009354CD" w:rsidP="004025B9">
      <w:pPr>
        <w:pStyle w:val="NoSpacing"/>
      </w:pPr>
    </w:p>
    <w:p w:rsidR="009354CD" w:rsidRDefault="009354CD" w:rsidP="004025B9">
      <w:pPr>
        <w:pStyle w:val="NoSpacing"/>
      </w:pPr>
    </w:p>
    <w:p w:rsidR="004025B9" w:rsidRDefault="004025B9" w:rsidP="004025B9">
      <w:pPr>
        <w:pStyle w:val="NoSpacing"/>
      </w:pPr>
      <w:r>
        <w:t>Play England – Design for Play</w:t>
      </w:r>
    </w:p>
    <w:p w:rsidR="004025B9" w:rsidRDefault="00AD06B3" w:rsidP="004025B9">
      <w:pPr>
        <w:pStyle w:val="NoSpacing"/>
      </w:pPr>
      <w:hyperlink r:id="rId17" w:history="1">
        <w:r w:rsidR="004025B9" w:rsidRPr="00E156AA">
          <w:rPr>
            <w:rStyle w:val="Hyperlink"/>
          </w:rPr>
          <w:t>http://www.playengland.org.uk/resources/design-for-play.aspx</w:t>
        </w:r>
      </w:hyperlink>
      <w:r w:rsidR="004025B9">
        <w:t xml:space="preserve"> </w:t>
      </w:r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Play Scotland – Getting it Right for Play Toolkit</w:t>
      </w:r>
    </w:p>
    <w:p w:rsidR="004025B9" w:rsidRDefault="00AD06B3" w:rsidP="004025B9">
      <w:pPr>
        <w:pStyle w:val="NoSpacing"/>
      </w:pPr>
      <w:hyperlink r:id="rId18" w:history="1">
        <w:r w:rsidR="004025B9" w:rsidRPr="00E156AA">
          <w:rPr>
            <w:rStyle w:val="Hyperlink"/>
          </w:rPr>
          <w:t>http://www.playscotland.org/wp-content/uploads/assets/Toolkit.pdf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Play Safety Forum – Managing Risk in Play Provision</w:t>
      </w:r>
    </w:p>
    <w:p w:rsidR="004025B9" w:rsidRDefault="00AD06B3" w:rsidP="004025B9">
      <w:pPr>
        <w:pStyle w:val="NoSpacing"/>
      </w:pPr>
      <w:hyperlink r:id="rId19" w:history="1">
        <w:r w:rsidR="004025B9" w:rsidRPr="00E156AA">
          <w:rPr>
            <w:rStyle w:val="Hyperlink"/>
          </w:rPr>
          <w:t>http://www.playengland.org.uk/resources/managing-risk-in-play-provision-implementation-guide.aspx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Play Safety Forum – Risk Benefit Assessment Tools</w:t>
      </w:r>
    </w:p>
    <w:p w:rsidR="004025B9" w:rsidRDefault="00AD06B3" w:rsidP="004025B9">
      <w:pPr>
        <w:pStyle w:val="NoSpacing"/>
      </w:pPr>
      <w:hyperlink r:id="rId20" w:history="1">
        <w:r w:rsidR="004025B9" w:rsidRPr="00E156AA">
          <w:rPr>
            <w:rStyle w:val="Hyperlink"/>
          </w:rPr>
          <w:t>https://playsafetyforum.wordpress.com/resources/</w:t>
        </w:r>
      </w:hyperlink>
      <w:r w:rsidR="004025B9">
        <w:t xml:space="preserve"> </w:t>
      </w:r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Play Wales Sufficiency Duty</w:t>
      </w:r>
    </w:p>
    <w:p w:rsidR="004025B9" w:rsidRDefault="00AD06B3" w:rsidP="004025B9">
      <w:pPr>
        <w:pStyle w:val="NoSpacing"/>
      </w:pPr>
      <w:hyperlink r:id="rId21" w:history="1">
        <w:r w:rsidR="004025B9" w:rsidRPr="00E156AA">
          <w:rPr>
            <w:rStyle w:val="Hyperlink"/>
          </w:rPr>
          <w:t>http://www.playwales.org.uk/eng/sufficiencytoolkit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Play Scotland Play Map</w:t>
      </w:r>
    </w:p>
    <w:p w:rsidR="004025B9" w:rsidRDefault="00AD06B3" w:rsidP="004025B9">
      <w:pPr>
        <w:pStyle w:val="NoSpacing"/>
      </w:pPr>
      <w:hyperlink r:id="rId22" w:history="1">
        <w:r w:rsidR="004025B9" w:rsidRPr="00E156AA">
          <w:rPr>
            <w:rStyle w:val="Hyperlink"/>
          </w:rPr>
          <w:t>http://www.gov.scot/Publications/2015/12/6702/2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 xml:space="preserve">The Land, </w:t>
      </w:r>
      <w:proofErr w:type="spellStart"/>
      <w:r>
        <w:t>Plas</w:t>
      </w:r>
      <w:proofErr w:type="spellEnd"/>
      <w:r>
        <w:t xml:space="preserve"> </w:t>
      </w:r>
      <w:proofErr w:type="spellStart"/>
      <w:r>
        <w:t>Madoc</w:t>
      </w:r>
      <w:proofErr w:type="spellEnd"/>
    </w:p>
    <w:p w:rsidR="004025B9" w:rsidRDefault="00AD06B3" w:rsidP="004025B9">
      <w:pPr>
        <w:pStyle w:val="NoSpacing"/>
      </w:pPr>
      <w:hyperlink r:id="rId23" w:history="1">
        <w:r w:rsidR="004025B9" w:rsidRPr="00E156AA">
          <w:rPr>
            <w:rStyle w:val="Hyperlink"/>
          </w:rPr>
          <w:t>http://playfreemovie.com/trailer/</w:t>
        </w:r>
      </w:hyperlink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Baltic Street Adventure Playground</w:t>
      </w:r>
    </w:p>
    <w:p w:rsidR="004025B9" w:rsidRDefault="00AD06B3" w:rsidP="004025B9">
      <w:pPr>
        <w:pStyle w:val="NoSpacing"/>
      </w:pPr>
      <w:hyperlink r:id="rId24" w:history="1">
        <w:r w:rsidR="004025B9" w:rsidRPr="00E156AA">
          <w:rPr>
            <w:rStyle w:val="Hyperlink"/>
          </w:rPr>
          <w:t>http://www.balticstreetadventureplay.co.uk/about</w:t>
        </w:r>
      </w:hyperlink>
      <w:r w:rsidR="004025B9">
        <w:t xml:space="preserve"> </w:t>
      </w:r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Indigos Go Wild</w:t>
      </w:r>
    </w:p>
    <w:p w:rsidR="004025B9" w:rsidRDefault="00AD06B3" w:rsidP="004025B9">
      <w:pPr>
        <w:pStyle w:val="NoSpacing"/>
      </w:pPr>
      <w:hyperlink r:id="rId25" w:history="1">
        <w:r w:rsidR="004025B9" w:rsidRPr="00E156AA">
          <w:rPr>
            <w:rStyle w:val="Hyperlink"/>
          </w:rPr>
          <w:t>https://www.youtube.com/watch?v=v3ovziBWqFg</w:t>
        </w:r>
      </w:hyperlink>
    </w:p>
    <w:p w:rsidR="004025B9" w:rsidRDefault="00AD06B3" w:rsidP="004025B9">
      <w:pPr>
        <w:pStyle w:val="NoSpacing"/>
      </w:pPr>
      <w:hyperlink r:id="rId26" w:history="1">
        <w:r w:rsidR="004025B9" w:rsidRPr="00E156AA">
          <w:rPr>
            <w:rStyle w:val="Hyperlink"/>
          </w:rPr>
          <w:t>https://www.youtube.com/watch?v=7oxlZE2d73ohttps://www.youtube.com/watch?v=7oxlZE2d73o</w:t>
        </w:r>
      </w:hyperlink>
      <w:r w:rsidR="004025B9">
        <w:t xml:space="preserve"> </w:t>
      </w:r>
    </w:p>
    <w:p w:rsidR="004025B9" w:rsidRDefault="004025B9" w:rsidP="004025B9">
      <w:pPr>
        <w:pStyle w:val="NoSpacing"/>
      </w:pPr>
    </w:p>
    <w:p w:rsidR="004025B9" w:rsidRDefault="004025B9" w:rsidP="004025B9">
      <w:pPr>
        <w:pStyle w:val="NoSpacing"/>
      </w:pPr>
      <w:r>
        <w:t>Fort Apache</w:t>
      </w:r>
    </w:p>
    <w:p w:rsidR="004025B9" w:rsidRDefault="00AD06B3" w:rsidP="004025B9">
      <w:pPr>
        <w:pStyle w:val="NoSpacing"/>
      </w:pPr>
      <w:hyperlink r:id="rId27" w:history="1">
        <w:r w:rsidR="004025B9" w:rsidRPr="00E156AA">
          <w:rPr>
            <w:rStyle w:val="Hyperlink"/>
          </w:rPr>
          <w:t>https://www.youtube.com/watch?v=KMQn6hp3gB8</w:t>
        </w:r>
      </w:hyperlink>
    </w:p>
    <w:p w:rsidR="004025B9" w:rsidRDefault="004025B9" w:rsidP="004025B9"/>
    <w:p w:rsidR="004025B9" w:rsidRDefault="004025B9" w:rsidP="004025B9">
      <w:pPr>
        <w:rPr>
          <w:rFonts w:asciiTheme="minorHAnsi" w:hAnsiTheme="minorHAnsi"/>
          <w:sz w:val="22"/>
          <w:szCs w:val="22"/>
          <w:u w:val="single"/>
        </w:rPr>
      </w:pPr>
      <w:r w:rsidRPr="004025B9">
        <w:rPr>
          <w:rFonts w:asciiTheme="minorHAnsi" w:hAnsiTheme="minorHAnsi"/>
          <w:sz w:val="22"/>
          <w:szCs w:val="22"/>
          <w:u w:val="single"/>
        </w:rPr>
        <w:t>Other useful sites</w:t>
      </w:r>
    </w:p>
    <w:p w:rsidR="004025B9" w:rsidRPr="004025B9" w:rsidRDefault="004025B9" w:rsidP="004025B9">
      <w:pPr>
        <w:rPr>
          <w:rFonts w:asciiTheme="minorHAnsi" w:hAnsiTheme="minorHAnsi"/>
          <w:sz w:val="22"/>
          <w:szCs w:val="22"/>
          <w:u w:val="single"/>
        </w:rPr>
      </w:pPr>
    </w:p>
    <w:p w:rsidR="004025B9" w:rsidRDefault="00AD06B3" w:rsidP="004025B9">
      <w:pPr>
        <w:rPr>
          <w:rFonts w:asciiTheme="minorHAnsi" w:hAnsiTheme="minorHAnsi"/>
          <w:sz w:val="22"/>
          <w:szCs w:val="22"/>
        </w:rPr>
      </w:pPr>
      <w:hyperlink r:id="rId28" w:history="1">
        <w:r w:rsidR="004025B9" w:rsidRPr="004025B9">
          <w:rPr>
            <w:rStyle w:val="Hyperlink"/>
            <w:rFonts w:asciiTheme="minorHAnsi" w:hAnsiTheme="minorHAnsi"/>
            <w:sz w:val="22"/>
            <w:szCs w:val="22"/>
          </w:rPr>
          <w:t>http://www.playengland.org.uk/</w:t>
        </w:r>
      </w:hyperlink>
    </w:p>
    <w:p w:rsidR="004025B9" w:rsidRPr="004025B9" w:rsidRDefault="004025B9" w:rsidP="004025B9">
      <w:pPr>
        <w:rPr>
          <w:rFonts w:asciiTheme="minorHAnsi" w:hAnsiTheme="minorHAnsi"/>
          <w:sz w:val="22"/>
          <w:szCs w:val="22"/>
        </w:rPr>
      </w:pPr>
    </w:p>
    <w:p w:rsidR="004025B9" w:rsidRDefault="00AD06B3" w:rsidP="004025B9">
      <w:pPr>
        <w:rPr>
          <w:rFonts w:asciiTheme="minorHAnsi" w:hAnsiTheme="minorHAnsi"/>
          <w:sz w:val="22"/>
          <w:szCs w:val="22"/>
        </w:rPr>
      </w:pPr>
      <w:hyperlink r:id="rId29" w:history="1">
        <w:r w:rsidR="004025B9" w:rsidRPr="004025B9">
          <w:rPr>
            <w:rStyle w:val="Hyperlink"/>
            <w:rFonts w:asciiTheme="minorHAnsi" w:hAnsiTheme="minorHAnsi"/>
            <w:sz w:val="22"/>
            <w:szCs w:val="22"/>
          </w:rPr>
          <w:t>https://www.facebook.com/playengland</w:t>
        </w:r>
      </w:hyperlink>
      <w:r w:rsidR="004025B9" w:rsidRPr="004025B9">
        <w:rPr>
          <w:rFonts w:asciiTheme="minorHAnsi" w:hAnsiTheme="minorHAnsi"/>
          <w:sz w:val="22"/>
          <w:szCs w:val="22"/>
        </w:rPr>
        <w:t xml:space="preserve"> </w:t>
      </w:r>
    </w:p>
    <w:p w:rsidR="004025B9" w:rsidRPr="004025B9" w:rsidRDefault="004025B9" w:rsidP="004025B9">
      <w:pPr>
        <w:rPr>
          <w:rFonts w:asciiTheme="minorHAnsi" w:hAnsiTheme="minorHAnsi"/>
          <w:sz w:val="22"/>
          <w:szCs w:val="22"/>
        </w:rPr>
      </w:pPr>
    </w:p>
    <w:p w:rsidR="004025B9" w:rsidRDefault="00AD06B3" w:rsidP="004025B9">
      <w:pPr>
        <w:rPr>
          <w:rFonts w:asciiTheme="minorHAnsi" w:hAnsiTheme="minorHAnsi"/>
          <w:sz w:val="22"/>
          <w:szCs w:val="22"/>
        </w:rPr>
      </w:pPr>
      <w:hyperlink r:id="rId30" w:history="1">
        <w:r w:rsidR="004025B9" w:rsidRPr="004025B9">
          <w:rPr>
            <w:rStyle w:val="Hyperlink"/>
            <w:rFonts w:asciiTheme="minorHAnsi" w:hAnsiTheme="minorHAnsi"/>
            <w:sz w:val="22"/>
            <w:szCs w:val="22"/>
          </w:rPr>
          <w:t>http://www.playday.org.uk/</w:t>
        </w:r>
      </w:hyperlink>
      <w:r w:rsidR="004025B9" w:rsidRPr="004025B9">
        <w:rPr>
          <w:rFonts w:asciiTheme="minorHAnsi" w:hAnsiTheme="minorHAnsi"/>
          <w:sz w:val="22"/>
          <w:szCs w:val="22"/>
        </w:rPr>
        <w:t xml:space="preserve"> </w:t>
      </w:r>
    </w:p>
    <w:p w:rsidR="004025B9" w:rsidRPr="004025B9" w:rsidRDefault="004025B9" w:rsidP="004025B9">
      <w:pPr>
        <w:rPr>
          <w:rFonts w:asciiTheme="minorHAnsi" w:hAnsiTheme="minorHAnsi"/>
          <w:sz w:val="22"/>
          <w:szCs w:val="22"/>
        </w:rPr>
      </w:pPr>
    </w:p>
    <w:p w:rsidR="004025B9" w:rsidRPr="004025B9" w:rsidRDefault="00AD06B3" w:rsidP="004025B9">
      <w:pPr>
        <w:rPr>
          <w:rFonts w:asciiTheme="minorHAnsi" w:hAnsiTheme="minorHAnsi"/>
          <w:sz w:val="22"/>
          <w:szCs w:val="22"/>
        </w:rPr>
      </w:pPr>
      <w:hyperlink r:id="rId31" w:history="1">
        <w:r w:rsidR="004025B9" w:rsidRPr="004025B9">
          <w:rPr>
            <w:rStyle w:val="Hyperlink"/>
            <w:rFonts w:asciiTheme="minorHAnsi" w:hAnsiTheme="minorHAnsi"/>
            <w:sz w:val="22"/>
            <w:szCs w:val="22"/>
          </w:rPr>
          <w:t>http://loveoutdoorplay.net/</w:t>
        </w:r>
      </w:hyperlink>
      <w:r w:rsidR="004025B9" w:rsidRPr="004025B9">
        <w:rPr>
          <w:rFonts w:asciiTheme="minorHAnsi" w:hAnsiTheme="minorHAnsi"/>
          <w:sz w:val="22"/>
          <w:szCs w:val="22"/>
        </w:rPr>
        <w:t xml:space="preserve"> </w:t>
      </w:r>
    </w:p>
    <w:p w:rsidR="004025B9" w:rsidRDefault="004025B9" w:rsidP="00EB619D"/>
    <w:p w:rsidR="004025B9" w:rsidRPr="004025B9" w:rsidRDefault="004025B9" w:rsidP="00EB619D">
      <w:pPr>
        <w:rPr>
          <w:rFonts w:asciiTheme="minorHAnsi" w:hAnsiTheme="minorHAnsi"/>
          <w:sz w:val="22"/>
          <w:szCs w:val="22"/>
          <w:u w:val="single"/>
        </w:rPr>
      </w:pPr>
      <w:r w:rsidRPr="004025B9">
        <w:rPr>
          <w:rFonts w:asciiTheme="minorHAnsi" w:hAnsiTheme="minorHAnsi"/>
          <w:sz w:val="22"/>
          <w:szCs w:val="22"/>
          <w:u w:val="single"/>
        </w:rPr>
        <w:t>Play England Membership</w:t>
      </w:r>
    </w:p>
    <w:p w:rsidR="004025B9" w:rsidRPr="004025B9" w:rsidRDefault="004025B9" w:rsidP="00EB619D">
      <w:pPr>
        <w:rPr>
          <w:rFonts w:asciiTheme="minorHAnsi" w:hAnsiTheme="minorHAnsi"/>
          <w:sz w:val="22"/>
          <w:szCs w:val="22"/>
        </w:rPr>
      </w:pPr>
    </w:p>
    <w:p w:rsidR="004025B9" w:rsidRPr="004025B9" w:rsidRDefault="00AD06B3" w:rsidP="00EB619D">
      <w:pPr>
        <w:rPr>
          <w:rFonts w:asciiTheme="minorHAnsi" w:hAnsiTheme="minorHAnsi"/>
          <w:sz w:val="22"/>
          <w:szCs w:val="22"/>
        </w:rPr>
      </w:pPr>
      <w:hyperlink r:id="rId32" w:history="1">
        <w:r w:rsidR="004025B9" w:rsidRPr="004025B9">
          <w:rPr>
            <w:rStyle w:val="Hyperlink"/>
            <w:rFonts w:asciiTheme="minorHAnsi" w:hAnsiTheme="minorHAnsi"/>
            <w:sz w:val="22"/>
            <w:szCs w:val="22"/>
          </w:rPr>
          <w:t>http://www.playengland.org.uk/about-us/membership.aspx</w:t>
        </w:r>
      </w:hyperlink>
      <w:r w:rsidR="004025B9" w:rsidRPr="004025B9">
        <w:rPr>
          <w:rFonts w:asciiTheme="minorHAnsi" w:hAnsiTheme="minorHAnsi"/>
          <w:sz w:val="22"/>
          <w:szCs w:val="22"/>
        </w:rPr>
        <w:t xml:space="preserve"> </w:t>
      </w:r>
    </w:p>
    <w:sectPr w:rsidR="004025B9" w:rsidRPr="004025B9" w:rsidSect="000F0BF8">
      <w:headerReference w:type="default" r:id="rId33"/>
      <w:footerReference w:type="default" r:id="rId34"/>
      <w:pgSz w:w="11906" w:h="16838" w:code="9"/>
      <w:pgMar w:top="2835" w:right="851" w:bottom="1440" w:left="85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B3" w:rsidRDefault="00AD06B3">
      <w:r>
        <w:separator/>
      </w:r>
    </w:p>
  </w:endnote>
  <w:endnote w:type="continuationSeparator" w:id="0">
    <w:p w:rsidR="00AD06B3" w:rsidRDefault="00A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21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4CD" w:rsidRDefault="00935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645" w:rsidRDefault="00B51645" w:rsidP="00294E71">
    <w:pPr>
      <w:pStyle w:val="Footer"/>
      <w:tabs>
        <w:tab w:val="clear" w:pos="4153"/>
        <w:tab w:val="clear" w:pos="8306"/>
        <w:tab w:val="left" w:pos="600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B3" w:rsidRDefault="00AD06B3">
      <w:r>
        <w:separator/>
      </w:r>
    </w:p>
  </w:footnote>
  <w:footnote w:type="continuationSeparator" w:id="0">
    <w:p w:rsidR="00AD06B3" w:rsidRDefault="00AD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5" w:rsidRDefault="00EB619D" w:rsidP="00294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C02597" wp14:editId="396F07B8">
              <wp:simplePos x="0" y="0"/>
              <wp:positionH relativeFrom="column">
                <wp:posOffset>4400550</wp:posOffset>
              </wp:positionH>
              <wp:positionV relativeFrom="paragraph">
                <wp:posOffset>-1075690</wp:posOffset>
              </wp:positionV>
              <wp:extent cx="4400550" cy="3820160"/>
              <wp:effectExtent l="0" t="635" r="0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0550" cy="3820160"/>
                        <a:chOff x="7781" y="-900"/>
                        <a:chExt cx="6930" cy="6016"/>
                      </a:xfrm>
                    </wpg:grpSpPr>
                    <pic:pic xmlns:pic="http://schemas.openxmlformats.org/drawingml/2006/picture">
                      <pic:nvPicPr>
                        <pic:cNvPr id="4" name="Picture 2" descr="Energy-Line_27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1" y="-900"/>
                          <a:ext cx="6930" cy="60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 descr="webadd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61" y="1020"/>
                          <a:ext cx="2310" cy="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346.5pt;margin-top:-84.7pt;width:346.5pt;height:300.8pt;z-index:251657216" coordorigin="7781,-900" coordsize="6930,6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nergy-Line_2747" style="position:absolute;left:7781;top:-900;width:6930;height:6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4efPAAAAA2gAAAA8AAABkcnMvZG93bnJldi54bWxEj82KwjAUhffCvEO4A+5sOiIi1Vh0QHDj&#10;YlQcZndtrm2xuQlNqvXtJ4Lg8nB+Ps4i700jbtT62rKCryQFQVxYXXOp4HjYjGYgfEDW2FgmBQ/y&#10;kC8/BgvMtL3zD932oRRxhH2GCqoQXCalLyoy6BPriKN3sa3BEGVbSt3iPY6bRo7TdCoN1hwJFTr6&#10;rqi47jujYD3rzOMPfcRae0lPZ7f7PTulhp/9ag4iUB/e4Vd7qxVM4Hkl3g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h588AAAADaAAAADwAAAAAAAAAAAAAAAACfAgAA&#10;ZHJzL2Rvd25yZXYueG1sUEsFBgAAAAAEAAQA9wAAAIwDAAAAAA==&#10;">
                <v:imagedata r:id="rId3" o:title="Energy-Line_2747" gain="19661f" blacklevel="26214f"/>
              </v:shape>
              <v:shape id="Picture 6" o:spid="_x0000_s1028" type="#_x0000_t75" alt="webaddress" style="position:absolute;left:9161;top:1020;width:231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pntbDAAAA2gAAAA8AAABkcnMvZG93bnJldi54bWxEj0+LwjAUxO8LfofwhL2tqYJ/qEYRwWWh&#10;h3Wr4PXZPNtq81KbqPXbmwXB4zAzv2Fmi9ZU4kaNKy0r6PciEMSZ1SXnCnbb9dcEhPPIGivLpOBB&#10;DhbzzscMY23v/Ee31OciQNjFqKDwvo6ldFlBBl3P1sTBO9rGoA+yyaVu8B7gppKDKBpJgyWHhQJr&#10;WhWUndOrUZAng+EhvWTHjR6X19N+knz/rhKlPrvtcgrCU+vf4Vf7RysYwv+Vc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me1sMAAADaAAAADwAAAAAAAAAAAAAAAACf&#10;AgAAZHJzL2Rvd25yZXYueG1sUEsFBgAAAAAEAAQA9wAAAI8DAAAAAA==&#10;">
                <v:imagedata r:id="rId4" o:title="webaddress"/>
              </v:shape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7387ED0A" wp14:editId="409D989C">
          <wp:extent cx="1581150" cy="1352550"/>
          <wp:effectExtent l="0" t="0" r="0" b="0"/>
          <wp:docPr id="1" name="Picture 4" descr="H:\depts\Play England\Current Projects\Communications &amp; Campaigns\Identity\logos\Play England\New logo\PE_2 col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depts\Play England\Current Projects\Communications &amp; Campaigns\Identity\logos\Play England\New logo\PE_2 col-NE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767"/>
    <w:multiLevelType w:val="hybridMultilevel"/>
    <w:tmpl w:val="75188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2C53"/>
    <w:multiLevelType w:val="hybridMultilevel"/>
    <w:tmpl w:val="47E6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8219E"/>
    <w:multiLevelType w:val="hybridMultilevel"/>
    <w:tmpl w:val="3D3A23E2"/>
    <w:lvl w:ilvl="0" w:tplc="ABB029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955E1B"/>
    <w:multiLevelType w:val="hybridMultilevel"/>
    <w:tmpl w:val="E0C43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D332E"/>
    <w:multiLevelType w:val="hybridMultilevel"/>
    <w:tmpl w:val="7710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703C9"/>
    <w:multiLevelType w:val="hybridMultilevel"/>
    <w:tmpl w:val="CEFC2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9FF"/>
    <w:multiLevelType w:val="hybridMultilevel"/>
    <w:tmpl w:val="1F76663C"/>
    <w:lvl w:ilvl="0" w:tplc="7234B1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908E8"/>
    <w:multiLevelType w:val="hybridMultilevel"/>
    <w:tmpl w:val="48728D76"/>
    <w:lvl w:ilvl="0" w:tplc="02F6E79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64"/>
    <w:rsid w:val="00004949"/>
    <w:rsid w:val="000B4093"/>
    <w:rsid w:val="000B6AE7"/>
    <w:rsid w:val="000F0BF8"/>
    <w:rsid w:val="00136F7B"/>
    <w:rsid w:val="00143D54"/>
    <w:rsid w:val="00294E71"/>
    <w:rsid w:val="0037797B"/>
    <w:rsid w:val="003E4D1F"/>
    <w:rsid w:val="004025B9"/>
    <w:rsid w:val="00490C7F"/>
    <w:rsid w:val="005F3FA4"/>
    <w:rsid w:val="00610FAB"/>
    <w:rsid w:val="006C5CD2"/>
    <w:rsid w:val="006F08AB"/>
    <w:rsid w:val="00744099"/>
    <w:rsid w:val="007B0BCA"/>
    <w:rsid w:val="007E5973"/>
    <w:rsid w:val="00851C49"/>
    <w:rsid w:val="008A4B20"/>
    <w:rsid w:val="008D7A28"/>
    <w:rsid w:val="009354CD"/>
    <w:rsid w:val="009E551C"/>
    <w:rsid w:val="00A4312C"/>
    <w:rsid w:val="00AD06B3"/>
    <w:rsid w:val="00B365C4"/>
    <w:rsid w:val="00B51645"/>
    <w:rsid w:val="00B71D69"/>
    <w:rsid w:val="00B754FC"/>
    <w:rsid w:val="00BD675F"/>
    <w:rsid w:val="00C6031B"/>
    <w:rsid w:val="00CB227C"/>
    <w:rsid w:val="00D068E8"/>
    <w:rsid w:val="00DA1364"/>
    <w:rsid w:val="00E47BF4"/>
    <w:rsid w:val="00EB50B3"/>
    <w:rsid w:val="00EB619D"/>
    <w:rsid w:val="00EC75F2"/>
    <w:rsid w:val="00ED6312"/>
    <w:rsid w:val="00F0388C"/>
    <w:rsid w:val="00F2061A"/>
    <w:rsid w:val="00F81CBD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4093"/>
    <w:pPr>
      <w:keepNext/>
      <w:spacing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B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0B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B4093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B40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E71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uiPriority w:val="9"/>
    <w:rsid w:val="00B71D6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B71D6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71D69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rsid w:val="00B71D69"/>
    <w:rPr>
      <w:rFonts w:ascii="Arial" w:hAnsi="Arial"/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71D69"/>
    <w:pPr>
      <w:spacing w:line="287" w:lineRule="auto"/>
    </w:pPr>
    <w:rPr>
      <w:rFonts w:ascii="FoundryMonoline-Regular" w:hAnsi="FoundryMonoline-Regular"/>
      <w:bCs/>
      <w:sz w:val="22"/>
      <w:szCs w:val="22"/>
    </w:rPr>
  </w:style>
  <w:style w:type="character" w:customStyle="1" w:styleId="BodyText2Char">
    <w:name w:val="Body Text 2 Char"/>
    <w:link w:val="BodyText2"/>
    <w:semiHidden/>
    <w:rsid w:val="00B71D69"/>
    <w:rPr>
      <w:rFonts w:ascii="FoundryMonoline-Regular" w:hAnsi="FoundryMonoline-Regular"/>
      <w:bCs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A4B20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025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54C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54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4093"/>
    <w:pPr>
      <w:keepNext/>
      <w:spacing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B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0B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B4093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B40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E71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uiPriority w:val="9"/>
    <w:rsid w:val="00B71D6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B71D6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71D69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rsid w:val="00B71D69"/>
    <w:rPr>
      <w:rFonts w:ascii="Arial" w:hAnsi="Arial"/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71D69"/>
    <w:pPr>
      <w:spacing w:line="287" w:lineRule="auto"/>
    </w:pPr>
    <w:rPr>
      <w:rFonts w:ascii="FoundryMonoline-Regular" w:hAnsi="FoundryMonoline-Regular"/>
      <w:bCs/>
      <w:sz w:val="22"/>
      <w:szCs w:val="22"/>
    </w:rPr>
  </w:style>
  <w:style w:type="character" w:customStyle="1" w:styleId="BodyText2Char">
    <w:name w:val="Body Text 2 Char"/>
    <w:link w:val="BodyText2"/>
    <w:semiHidden/>
    <w:rsid w:val="00B71D69"/>
    <w:rPr>
      <w:rFonts w:ascii="FoundryMonoline-Regular" w:hAnsi="FoundryMonoline-Regular"/>
      <w:bCs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A4B20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025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54C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54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england.org.uk/resources/charter-for-children%E2%80%99s-play.aspx" TargetMode="External"/><Relationship Id="rId13" Type="http://schemas.openxmlformats.org/officeDocument/2006/relationships/hyperlink" Target="https://www.nice.org.uk/guidance/ph17/resources" TargetMode="External"/><Relationship Id="rId18" Type="http://schemas.openxmlformats.org/officeDocument/2006/relationships/hyperlink" Target="http://www.playscotland.org/wp-content/uploads/assets/Toolkit.pdf" TargetMode="External"/><Relationship Id="rId26" Type="http://schemas.openxmlformats.org/officeDocument/2006/relationships/hyperlink" Target="https://www.youtube.com/watch?v=7oxlZE2d73ohttps://www.youtube.com/watch?v=7oxlZE2d73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ywales.org.uk/eng/sufficiencytoolki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ph17" TargetMode="External"/><Relationship Id="rId17" Type="http://schemas.openxmlformats.org/officeDocument/2006/relationships/hyperlink" Target="http://www.playengland.org.uk/resources/design-for-play.aspx" TargetMode="External"/><Relationship Id="rId25" Type="http://schemas.openxmlformats.org/officeDocument/2006/relationships/hyperlink" Target="https://www.youtube.com/watch?v=v3ovziBWqF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layingout.net/" TargetMode="External"/><Relationship Id="rId20" Type="http://schemas.openxmlformats.org/officeDocument/2006/relationships/hyperlink" Target="https://playsafetyforum.wordpress.com/resources/" TargetMode="External"/><Relationship Id="rId29" Type="http://schemas.openxmlformats.org/officeDocument/2006/relationships/hyperlink" Target="https://www.facebook.com/playenglan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ayingout.net/wp-content/uploads/2015/04/Bristol-University-Outdoors-And-Active-Evidence-Briefing.pdf" TargetMode="External"/><Relationship Id="rId24" Type="http://schemas.openxmlformats.org/officeDocument/2006/relationships/hyperlink" Target="http://www.balticstreetadventureplay.co.uk/about" TargetMode="External"/><Relationship Id="rId32" Type="http://schemas.openxmlformats.org/officeDocument/2006/relationships/hyperlink" Target="http://www.playengland.org.uk/about-us/membershi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yscotland.org/wp-content/uploads/The-Play-Return-A-review-of-the-wider-impact-of-play-initiatives1.pdf" TargetMode="External"/><Relationship Id="rId23" Type="http://schemas.openxmlformats.org/officeDocument/2006/relationships/hyperlink" Target="http://playfreemovie.com/trailer/" TargetMode="External"/><Relationship Id="rId28" Type="http://schemas.openxmlformats.org/officeDocument/2006/relationships/hyperlink" Target="http://www.playengland.org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v.uk/government/publications/everybody-active-every-day-a-framework-to-embed-physical-activity-into-daily-life" TargetMode="External"/><Relationship Id="rId19" Type="http://schemas.openxmlformats.org/officeDocument/2006/relationships/hyperlink" Target="http://www.playengland.org.uk/resources/managing-risk-in-play-provision-implementation-guide.aspx" TargetMode="External"/><Relationship Id="rId31" Type="http://schemas.openxmlformats.org/officeDocument/2006/relationships/hyperlink" Target="http://loveoutdoorpla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rt-active-stay-active-a-report-on-physical-activity-from-the-four-home-countries-chief-medical-officers" TargetMode="External"/><Relationship Id="rId14" Type="http://schemas.openxmlformats.org/officeDocument/2006/relationships/hyperlink" Target="http://www.playengland.org.uk/3755.aspx" TargetMode="External"/><Relationship Id="rId22" Type="http://schemas.openxmlformats.org/officeDocument/2006/relationships/hyperlink" Target="http://www.gov.scot/Publications/2015/12/6702/2" TargetMode="External"/><Relationship Id="rId27" Type="http://schemas.openxmlformats.org/officeDocument/2006/relationships/hyperlink" Target="https://www.youtube.com/watch?v=KMQn6hp3gB8" TargetMode="External"/><Relationship Id="rId30" Type="http://schemas.openxmlformats.org/officeDocument/2006/relationships/hyperlink" Target="http://www.playday.org.uk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pts\Play%20England\Current%20Projects\Communications%20&amp;%20Campaigns\Templates\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ccolvine</dc:creator>
  <cp:lastModifiedBy>mickplay</cp:lastModifiedBy>
  <cp:revision>2</cp:revision>
  <cp:lastPrinted>2013-03-11T18:21:00Z</cp:lastPrinted>
  <dcterms:created xsi:type="dcterms:W3CDTF">2016-01-25T15:07:00Z</dcterms:created>
  <dcterms:modified xsi:type="dcterms:W3CDTF">2016-01-25T15:07:00Z</dcterms:modified>
</cp:coreProperties>
</file>